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61" w:rsidRPr="00C6367D" w:rsidRDefault="005B0D61" w:rsidP="005B0D61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 xml:space="preserve">ЗАЯВЛЕНИЕ </w:t>
      </w:r>
    </w:p>
    <w:p w:rsidR="00081FF5" w:rsidRPr="00C6367D" w:rsidRDefault="00081FF5" w:rsidP="00081FF5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 xml:space="preserve">на </w:t>
      </w:r>
      <w:r>
        <w:rPr>
          <w:rFonts w:eastAsia="Calibri"/>
          <w:b/>
          <w:sz w:val="20"/>
          <w:szCs w:val="20"/>
          <w:lang w:eastAsia="en-US"/>
        </w:rPr>
        <w:t>передачу объекта электросетевого хозяйства (для юридических лиц)</w:t>
      </w:r>
    </w:p>
    <w:p w:rsidR="005B0D61" w:rsidRPr="00C6367D" w:rsidRDefault="005B0D61" w:rsidP="005B0D61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5B0D61" w:rsidRPr="00C6367D" w:rsidTr="00AE5B54">
        <w:tc>
          <w:tcPr>
            <w:tcW w:w="4927" w:type="dxa"/>
          </w:tcPr>
          <w:p w:rsidR="005B0D61" w:rsidRPr="00C6367D" w:rsidRDefault="005B0D61" w:rsidP="00AE5B54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eastAsia="Calibri"/>
                <w:sz w:val="20"/>
                <w:szCs w:val="20"/>
                <w:lang w:eastAsia="en-US"/>
              </w:rPr>
              <w:t>__.__.20__</w:t>
            </w:r>
          </w:p>
        </w:tc>
        <w:tc>
          <w:tcPr>
            <w:tcW w:w="4820" w:type="dxa"/>
          </w:tcPr>
          <w:p w:rsidR="005B0D61" w:rsidRPr="00C6367D" w:rsidRDefault="005B0D61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E13F19" wp14:editId="793E7B05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3810</wp:posOffset>
                      </wp:positionV>
                      <wp:extent cx="2734310" cy="189230"/>
                      <wp:effectExtent l="0" t="0" r="27940" b="2032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21.15pt;margin-top:.3pt;width:215.3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5B0D61" w:rsidRPr="00C6367D" w:rsidRDefault="005B0D61" w:rsidP="005B0D61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B0D61" w:rsidRPr="00C6367D" w:rsidTr="005B0D61">
        <w:trPr>
          <w:trHeight w:val="516"/>
        </w:trPr>
        <w:tc>
          <w:tcPr>
            <w:tcW w:w="10456" w:type="dxa"/>
          </w:tcPr>
          <w:p w:rsidR="005B0D61" w:rsidRPr="00C6367D" w:rsidRDefault="00081FF5" w:rsidP="0050778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На основании указанных ниже сведений прошу Вас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принять в </w:t>
            </w:r>
            <w:r w:rsidR="00507786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ПАО «</w:t>
            </w:r>
            <w:proofErr w:type="spellStart"/>
            <w:r w:rsidR="00D53D86">
              <w:rPr>
                <w:rFonts w:eastAsia="Calibri"/>
                <w:sz w:val="20"/>
                <w:szCs w:val="20"/>
                <w:lang w:eastAsia="en-US"/>
              </w:rPr>
              <w:t>Россети</w:t>
            </w:r>
            <w:proofErr w:type="spellEnd"/>
            <w:r w:rsidR="00D53D86">
              <w:rPr>
                <w:rFonts w:eastAsia="Calibri"/>
                <w:sz w:val="20"/>
                <w:szCs w:val="20"/>
                <w:lang w:eastAsia="en-US"/>
              </w:rPr>
              <w:t xml:space="preserve"> Северный Кавказ</w:t>
            </w:r>
            <w:r>
              <w:rPr>
                <w:rFonts w:eastAsia="Calibri"/>
                <w:sz w:val="20"/>
                <w:szCs w:val="20"/>
                <w:lang w:eastAsia="en-US"/>
              </w:rPr>
              <w:t>» объекты электросетевого хозяйства</w:t>
            </w:r>
          </w:p>
        </w:tc>
      </w:tr>
    </w:tbl>
    <w:p w:rsidR="005B0D61" w:rsidRPr="00C6367D" w:rsidRDefault="00081FF5" w:rsidP="005B0D61">
      <w:pPr>
        <w:pStyle w:val="a3"/>
        <w:numPr>
          <w:ilvl w:val="0"/>
          <w:numId w:val="2"/>
        </w:numPr>
        <w:spacing w:after="200" w:line="276" w:lineRule="auto"/>
        <w:ind w:left="0" w:firstLine="0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Реквизиты юридического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350"/>
        <w:gridCol w:w="216"/>
        <w:gridCol w:w="135"/>
        <w:gridCol w:w="351"/>
        <w:gridCol w:w="81"/>
        <w:gridCol w:w="270"/>
        <w:gridCol w:w="296"/>
        <w:gridCol w:w="54"/>
        <w:gridCol w:w="351"/>
        <w:gridCol w:w="162"/>
        <w:gridCol w:w="189"/>
        <w:gridCol w:w="351"/>
        <w:gridCol w:w="27"/>
        <w:gridCol w:w="323"/>
        <w:gridCol w:w="243"/>
        <w:gridCol w:w="108"/>
        <w:gridCol w:w="351"/>
        <w:gridCol w:w="108"/>
        <w:gridCol w:w="243"/>
        <w:gridCol w:w="323"/>
        <w:gridCol w:w="27"/>
        <w:gridCol w:w="351"/>
        <w:gridCol w:w="351"/>
        <w:gridCol w:w="351"/>
        <w:gridCol w:w="350"/>
        <w:gridCol w:w="351"/>
        <w:gridCol w:w="351"/>
        <w:gridCol w:w="351"/>
        <w:gridCol w:w="953"/>
      </w:tblGrid>
      <w:tr w:rsidR="005B0D61" w:rsidRPr="00C6367D" w:rsidTr="005B0D61">
        <w:tc>
          <w:tcPr>
            <w:tcW w:w="24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B0D61" w:rsidRPr="00C6367D" w:rsidRDefault="005B0D61" w:rsidP="005B0D61">
            <w:pPr>
              <w:pStyle w:val="a3"/>
              <w:numPr>
                <w:ilvl w:val="1"/>
                <w:numId w:val="3"/>
              </w:numPr>
              <w:ind w:left="0" w:firstLine="0"/>
              <w:jc w:val="both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val="ru-RU" w:eastAsia="en-US"/>
              </w:rPr>
              <w:t>Наименование юридического лица /</w:t>
            </w:r>
          </w:p>
          <w:p w:rsidR="005B0D61" w:rsidRPr="00C6367D" w:rsidRDefault="005B0D61" w:rsidP="00AE5B54">
            <w:pPr>
              <w:pStyle w:val="a3"/>
              <w:ind w:left="0"/>
              <w:jc w:val="both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val="ru-RU" w:eastAsia="en-US"/>
              </w:rPr>
              <w:t>индивидуального предпринимателя</w:t>
            </w:r>
          </w:p>
        </w:tc>
        <w:tc>
          <w:tcPr>
            <w:tcW w:w="7968" w:type="dxa"/>
            <w:gridSpan w:val="2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</w:t>
            </w:r>
          </w:p>
        </w:tc>
      </w:tr>
      <w:tr w:rsidR="005B0D61" w:rsidRPr="00C6367D" w:rsidTr="005B0D61">
        <w:tc>
          <w:tcPr>
            <w:tcW w:w="24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B0D61" w:rsidRPr="00C6367D" w:rsidRDefault="005B0D61" w:rsidP="005B0D61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ru-RU" w:eastAsia="en-US"/>
              </w:rPr>
              <w:t xml:space="preserve">Номер записи в ЕГРЮЛ (для юр. </w:t>
            </w:r>
            <w:r w:rsidRPr="00C6367D">
              <w:rPr>
                <w:rFonts w:eastAsia="Calibri"/>
                <w:b/>
                <w:sz w:val="20"/>
                <w:szCs w:val="20"/>
                <w:lang w:val="ru-RU" w:eastAsia="en-US"/>
              </w:rPr>
              <w:t>лица)</w:t>
            </w:r>
          </w:p>
        </w:tc>
        <w:tc>
          <w:tcPr>
            <w:tcW w:w="7968" w:type="dxa"/>
            <w:gridSpan w:val="2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B0D61" w:rsidRPr="00C6367D" w:rsidTr="005B0D61">
        <w:tc>
          <w:tcPr>
            <w:tcW w:w="24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B0D61" w:rsidRPr="00C6367D" w:rsidRDefault="005B0D61" w:rsidP="005B0D61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val="ru-RU" w:eastAsia="en-US"/>
              </w:rPr>
              <w:t>Номер записи в ЕГРИП (для ИП) и дата внесения в реестр</w:t>
            </w:r>
          </w:p>
        </w:tc>
        <w:tc>
          <w:tcPr>
            <w:tcW w:w="7968" w:type="dxa"/>
            <w:gridSpan w:val="2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                ___.___.________</w:t>
            </w:r>
          </w:p>
        </w:tc>
      </w:tr>
      <w:tr w:rsidR="005B0D61" w:rsidRPr="00C6367D" w:rsidTr="005B0D61">
        <w:tc>
          <w:tcPr>
            <w:tcW w:w="24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B0D61" w:rsidRPr="00C6367D" w:rsidRDefault="005B0D61" w:rsidP="005B0D61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val="ru-RU" w:eastAsia="en-US"/>
              </w:rPr>
              <w:t>ИНН/КПП</w:t>
            </w: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A45E8C" wp14:editId="61CC1EAA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10160</wp:posOffset>
                      </wp:positionV>
                      <wp:extent cx="219075" cy="152400"/>
                      <wp:effectExtent l="0" t="0" r="28575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.8pt" to="11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" strokecolor="windowText"/>
                  </w:pict>
                </mc:Fallback>
              </mc:AlternateContent>
            </w:r>
          </w:p>
        </w:tc>
        <w:tc>
          <w:tcPr>
            <w:tcW w:w="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B0D61" w:rsidRPr="00C6367D" w:rsidTr="005B0D61">
        <w:tc>
          <w:tcPr>
            <w:tcW w:w="24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B0D61" w:rsidRPr="00C6367D" w:rsidRDefault="005B0D61" w:rsidP="005B0D61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val="ru-RU" w:eastAsia="en-US"/>
              </w:rPr>
              <w:t>ОГРН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36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5B0D61" w:rsidRPr="00C6367D" w:rsidRDefault="005B0D61" w:rsidP="005B0D61">
      <w:pPr>
        <w:numPr>
          <w:ilvl w:val="0"/>
          <w:numId w:val="3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5B0D61" w:rsidRPr="00C6367D" w:rsidTr="005B0D61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B0D61" w:rsidRPr="00C6367D" w:rsidRDefault="005B0D61" w:rsidP="005B0D61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Юридический адрес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6367D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Адрес 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_________________________________________</w:t>
            </w:r>
          </w:p>
        </w:tc>
      </w:tr>
      <w:tr w:rsidR="005B0D61" w:rsidRPr="00C6367D" w:rsidTr="005B0D61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B0D61" w:rsidRPr="00C6367D" w:rsidRDefault="005B0D61" w:rsidP="005B0D61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</w:tc>
      </w:tr>
    </w:tbl>
    <w:p w:rsidR="005B0D61" w:rsidRPr="00081FF5" w:rsidRDefault="00081FF5" w:rsidP="005B0D61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  <w:r>
        <w:rPr>
          <w:b/>
          <w:sz w:val="20"/>
          <w:szCs w:val="20"/>
          <w:lang w:val="ru-RU" w:eastAsia="en-US"/>
        </w:rPr>
        <w:t>Объект/оборудование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081FF5" w:rsidRPr="00C6367D" w:rsidTr="002815E6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81FF5" w:rsidRPr="00081FF5" w:rsidRDefault="00081FF5" w:rsidP="00081FF5">
            <w:pPr>
              <w:pStyle w:val="a3"/>
              <w:numPr>
                <w:ilvl w:val="1"/>
                <w:numId w:val="3"/>
              </w:num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81FF5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1FF5" w:rsidRPr="00C6367D" w:rsidRDefault="00081FF5" w:rsidP="002815E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081FF5" w:rsidRDefault="00081FF5" w:rsidP="002815E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  <w:p w:rsidR="00081FF5" w:rsidRDefault="00081FF5" w:rsidP="002815E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  <w:t>______________________________________________________________________</w:t>
            </w:r>
          </w:p>
          <w:p w:rsidR="00081FF5" w:rsidRPr="00C6367D" w:rsidRDefault="00081FF5" w:rsidP="002815E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______________________________________________________________________</w:t>
            </w:r>
          </w:p>
        </w:tc>
      </w:tr>
      <w:tr w:rsidR="00081FF5" w:rsidRPr="00C6367D" w:rsidTr="002815E6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81FF5" w:rsidRPr="00C6367D" w:rsidRDefault="00081FF5" w:rsidP="00081FF5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объекта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1FF5" w:rsidRPr="00081FF5" w:rsidRDefault="00081FF5" w:rsidP="002815E6">
            <w:pPr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  <w:p w:rsidR="00081FF5" w:rsidRPr="00C6367D" w:rsidRDefault="00081FF5" w:rsidP="002815E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</w:t>
            </w:r>
          </w:p>
          <w:p w:rsidR="00081FF5" w:rsidRPr="00C6367D" w:rsidRDefault="00081FF5" w:rsidP="002815E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6367D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  <w:p w:rsidR="00081FF5" w:rsidRPr="00C6367D" w:rsidRDefault="00081FF5" w:rsidP="002815E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</w:tc>
      </w:tr>
      <w:tr w:rsidR="00507786" w:rsidRPr="00C6367D" w:rsidTr="002815E6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07786" w:rsidRPr="00C6367D" w:rsidRDefault="00507786" w:rsidP="00081FF5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Цена сделки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786" w:rsidRPr="00081FF5" w:rsidRDefault="00507786" w:rsidP="002815E6">
            <w:pPr>
              <w:jc w:val="both"/>
              <w:rPr>
                <w:rFonts w:eastAsia="Calibri"/>
                <w:sz w:val="10"/>
                <w:szCs w:val="1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</w:tc>
      </w:tr>
    </w:tbl>
    <w:p w:rsidR="005B0D61" w:rsidRPr="00C6367D" w:rsidRDefault="005B0D61" w:rsidP="005B0D61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val="ru-RU" w:eastAsia="en-US"/>
        </w:rPr>
        <w:t>Единоличный исполнительный орган: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5B0D61" w:rsidRPr="00C6367D" w:rsidTr="005B0D61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B0D61" w:rsidRPr="00C6367D" w:rsidRDefault="005B0D61" w:rsidP="005B0D61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B0D61" w:rsidRPr="00C6367D" w:rsidTr="005B0D61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B0D61" w:rsidRPr="00C6367D" w:rsidRDefault="005B0D61" w:rsidP="005B0D61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Действует на основании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5B0D61" w:rsidRPr="00C6367D" w:rsidRDefault="005B0D61" w:rsidP="005B0D61">
      <w:pPr>
        <w:pStyle w:val="a3"/>
        <w:spacing w:line="276" w:lineRule="auto"/>
        <w:ind w:left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276"/>
        <w:gridCol w:w="1076"/>
        <w:gridCol w:w="2163"/>
        <w:gridCol w:w="1643"/>
        <w:gridCol w:w="3602"/>
      </w:tblGrid>
      <w:tr w:rsidR="005B0D61" w:rsidRPr="00C6367D" w:rsidTr="005B0D61">
        <w:tc>
          <w:tcPr>
            <w:tcW w:w="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163" w:type="dxa"/>
            <w:tcBorders>
              <w:left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602" w:type="dxa"/>
            <w:tcBorders>
              <w:left w:val="dotted" w:sz="4" w:space="0" w:color="auto"/>
            </w:tcBorders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5B0D61" w:rsidRPr="00C6367D" w:rsidRDefault="005B0D61" w:rsidP="005B0D61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5B0D61" w:rsidRPr="00C6367D" w:rsidTr="005B0D61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B0D61" w:rsidRPr="00C6367D" w:rsidRDefault="005B0D61" w:rsidP="005B0D61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Обработка персональных данных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C6367D" w:rsidRDefault="005B0D61" w:rsidP="00AE5B54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Я </w:t>
            </w:r>
            <w:proofErr w:type="gramStart"/>
            <w:r w:rsidRPr="00C6367D">
              <w:rPr>
                <w:rFonts w:eastAsia="Calibri"/>
                <w:sz w:val="20"/>
                <w:szCs w:val="20"/>
                <w:lang w:eastAsia="en-US"/>
              </w:rPr>
              <w:t>согласен(</w:t>
            </w:r>
            <w:proofErr w:type="gramEnd"/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-а) на обработку своих персональных данных, указанных в заявке для рассылки информации об отключениях электроэнергии, коммерческих предложений, опросов и другой деятельности </w:t>
            </w:r>
            <w:r w:rsidR="00081FF5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>АО «</w:t>
            </w:r>
            <w:proofErr w:type="spellStart"/>
            <w:r w:rsidR="00D53D86">
              <w:rPr>
                <w:rFonts w:eastAsia="Calibri"/>
                <w:sz w:val="20"/>
                <w:szCs w:val="20"/>
                <w:lang w:eastAsia="en-US"/>
              </w:rPr>
              <w:t>Россети</w:t>
            </w:r>
            <w:proofErr w:type="spellEnd"/>
            <w:r w:rsidR="00D53D86">
              <w:rPr>
                <w:rFonts w:eastAsia="Calibri"/>
                <w:sz w:val="20"/>
                <w:szCs w:val="20"/>
                <w:lang w:eastAsia="en-US"/>
              </w:rPr>
              <w:t xml:space="preserve"> Северный Кавказ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». </w:t>
            </w:r>
          </w:p>
          <w:p w:rsidR="005B0D61" w:rsidRPr="00C6367D" w:rsidRDefault="005B0D61" w:rsidP="00AE5B54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Дата ___.___.20__                                   Подпись _____________________</w:t>
            </w:r>
          </w:p>
        </w:tc>
      </w:tr>
    </w:tbl>
    <w:p w:rsidR="00081FF5" w:rsidRPr="00C6367D" w:rsidRDefault="00081FF5" w:rsidP="00081FF5">
      <w:pPr>
        <w:pStyle w:val="a3"/>
        <w:numPr>
          <w:ilvl w:val="0"/>
          <w:numId w:val="3"/>
        </w:numPr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val="ru-RU" w:eastAsia="en-US"/>
        </w:rPr>
        <w:t xml:space="preserve">Приложения (указать перечень прилагаемых документов) </w:t>
      </w: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81FF5" w:rsidRPr="00C6367D" w:rsidTr="002815E6">
        <w:tc>
          <w:tcPr>
            <w:tcW w:w="10456" w:type="dxa"/>
          </w:tcPr>
          <w:p w:rsidR="00081FF5" w:rsidRPr="00C6367D" w:rsidRDefault="00081FF5" w:rsidP="002815E6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1.</w:t>
            </w:r>
          </w:p>
        </w:tc>
      </w:tr>
      <w:tr w:rsidR="00081FF5" w:rsidRPr="00C6367D" w:rsidTr="002815E6">
        <w:tc>
          <w:tcPr>
            <w:tcW w:w="10456" w:type="dxa"/>
          </w:tcPr>
          <w:p w:rsidR="00081FF5" w:rsidRPr="00C6367D" w:rsidRDefault="00081FF5" w:rsidP="002815E6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2.</w:t>
            </w:r>
            <w:bookmarkStart w:id="0" w:name="_GoBack"/>
            <w:bookmarkEnd w:id="0"/>
          </w:p>
        </w:tc>
      </w:tr>
      <w:tr w:rsidR="00081FF5" w:rsidRPr="00C6367D" w:rsidTr="002815E6">
        <w:tc>
          <w:tcPr>
            <w:tcW w:w="10456" w:type="dxa"/>
          </w:tcPr>
          <w:p w:rsidR="00081FF5" w:rsidRPr="00C6367D" w:rsidRDefault="00081FF5" w:rsidP="002815E6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3.</w:t>
            </w:r>
          </w:p>
        </w:tc>
      </w:tr>
      <w:tr w:rsidR="00081FF5" w:rsidRPr="00C6367D" w:rsidTr="002815E6">
        <w:tc>
          <w:tcPr>
            <w:tcW w:w="10456" w:type="dxa"/>
          </w:tcPr>
          <w:p w:rsidR="00081FF5" w:rsidRPr="00201A6F" w:rsidRDefault="00081FF5" w:rsidP="002815E6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4.</w:t>
            </w:r>
          </w:p>
        </w:tc>
      </w:tr>
      <w:tr w:rsidR="00081FF5" w:rsidRPr="00C6367D" w:rsidTr="002815E6">
        <w:tc>
          <w:tcPr>
            <w:tcW w:w="10456" w:type="dxa"/>
          </w:tcPr>
          <w:p w:rsidR="00081FF5" w:rsidRPr="00C6367D" w:rsidRDefault="00081FF5" w:rsidP="002815E6">
            <w:pPr>
              <w:pStyle w:val="a3"/>
              <w:tabs>
                <w:tab w:val="left" w:pos="709"/>
              </w:tabs>
              <w:ind w:left="709" w:hanging="709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</w:tr>
      <w:tr w:rsidR="007E07F1" w:rsidRPr="00C6367D" w:rsidTr="002815E6">
        <w:tc>
          <w:tcPr>
            <w:tcW w:w="10456" w:type="dxa"/>
          </w:tcPr>
          <w:p w:rsidR="007E07F1" w:rsidRPr="00C6367D" w:rsidRDefault="007E07F1" w:rsidP="002815E6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</w:tr>
    </w:tbl>
    <w:p w:rsidR="005B0D61" w:rsidRPr="00827CEE" w:rsidRDefault="005B0D61" w:rsidP="005B0D61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827CEE">
        <w:rPr>
          <w:rFonts w:eastAsia="Calibri"/>
          <w:i/>
          <w:sz w:val="20"/>
          <w:szCs w:val="20"/>
          <w:lang w:eastAsia="en-US"/>
        </w:rPr>
        <w:t xml:space="preserve">Заполняется работником </w:t>
      </w:r>
      <w:r w:rsidR="002E1ABD" w:rsidRPr="00827CEE">
        <w:rPr>
          <w:rFonts w:eastAsia="Calibri"/>
          <w:i/>
          <w:sz w:val="20"/>
          <w:szCs w:val="20"/>
          <w:lang w:eastAsia="en-US"/>
        </w:rPr>
        <w:t>П</w:t>
      </w:r>
      <w:r w:rsidRPr="00827CEE">
        <w:rPr>
          <w:rFonts w:eastAsia="Calibri"/>
          <w:i/>
          <w:sz w:val="20"/>
          <w:szCs w:val="20"/>
          <w:lang w:eastAsia="en-US"/>
        </w:rPr>
        <w:t>АО «</w:t>
      </w:r>
      <w:proofErr w:type="spellStart"/>
      <w:r w:rsidR="00D53D86" w:rsidRPr="00827CEE">
        <w:rPr>
          <w:rFonts w:eastAsia="Calibri"/>
          <w:i/>
          <w:sz w:val="20"/>
          <w:szCs w:val="20"/>
          <w:lang w:eastAsia="en-US"/>
        </w:rPr>
        <w:t>Россети</w:t>
      </w:r>
      <w:proofErr w:type="spellEnd"/>
      <w:r w:rsidR="00D53D86" w:rsidRPr="00827CEE">
        <w:rPr>
          <w:rFonts w:eastAsia="Calibri"/>
          <w:i/>
          <w:sz w:val="20"/>
          <w:szCs w:val="20"/>
          <w:lang w:eastAsia="en-US"/>
        </w:rPr>
        <w:t xml:space="preserve"> Северный Кавказ</w:t>
      </w:r>
      <w:r w:rsidRPr="00827CEE">
        <w:rPr>
          <w:rFonts w:eastAsia="Calibri"/>
          <w:i/>
          <w:sz w:val="20"/>
          <w:szCs w:val="20"/>
          <w:lang w:eastAsia="en-US"/>
        </w:rPr>
        <w:t>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  <w:gridCol w:w="113"/>
      </w:tblGrid>
      <w:tr w:rsidR="005B0D61" w:rsidRPr="00C6367D" w:rsidTr="00081FF5">
        <w:tc>
          <w:tcPr>
            <w:tcW w:w="10569" w:type="dxa"/>
            <w:gridSpan w:val="3"/>
          </w:tcPr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98"/>
              <w:gridCol w:w="3517"/>
              <w:gridCol w:w="4233"/>
            </w:tblGrid>
            <w:tr w:rsidR="005B0D61" w:rsidRPr="00C6367D" w:rsidTr="005B0D61">
              <w:tc>
                <w:tcPr>
                  <w:tcW w:w="2598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5B0D61" w:rsidRPr="00C6367D" w:rsidRDefault="005B0D61" w:rsidP="00AE5B54">
                  <w:pPr>
                    <w:jc w:val="both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Одобрение сделки</w:t>
                  </w:r>
                </w:p>
                <w:p w:rsidR="005B0D61" w:rsidRPr="00C6367D" w:rsidRDefault="005B0D61" w:rsidP="00AE5B54">
                  <w:pPr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5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B0D61" w:rsidRPr="00C6367D" w:rsidRDefault="00827CEE" w:rsidP="00AE5B54">
                  <w:pPr>
                    <w:tabs>
                      <w:tab w:val="left" w:pos="990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sdt>
                    <w:sdt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  <w:id w:val="-6226876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0D61" w:rsidRPr="00C6367D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en-US"/>
                        </w:rPr>
                        <w:t>☐</w:t>
                      </w:r>
                    </w:sdtContent>
                  </w:sdt>
                  <w:r w:rsidR="005B0D61"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  <w:t>требуется</w:t>
                  </w:r>
                </w:p>
              </w:tc>
              <w:tc>
                <w:tcPr>
                  <w:tcW w:w="4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B0D61" w:rsidRPr="00C6367D" w:rsidRDefault="00827CEE" w:rsidP="00AE5B54">
                  <w:pPr>
                    <w:tabs>
                      <w:tab w:val="center" w:pos="1651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sdt>
                    <w:sdt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  <w:id w:val="-844399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0D61" w:rsidRPr="00C6367D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en-US"/>
                        </w:rPr>
                        <w:t>☐</w:t>
                      </w:r>
                    </w:sdtContent>
                  </w:sdt>
                  <w:r w:rsidR="005B0D61"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  <w:t>не требуется</w:t>
                  </w:r>
                </w:p>
              </w:tc>
            </w:tr>
            <w:tr w:rsidR="005B0D61" w:rsidRPr="00C6367D" w:rsidTr="005B0D61">
              <w:tc>
                <w:tcPr>
                  <w:tcW w:w="2598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5B0D61" w:rsidRPr="00C6367D" w:rsidRDefault="005B0D61" w:rsidP="00AE5B54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Заявление </w:t>
                  </w:r>
                  <w:r w:rsidRPr="00C6367D">
                    <w:rPr>
                      <w:b/>
                      <w:sz w:val="20"/>
                      <w:szCs w:val="20"/>
                      <w:lang w:eastAsia="en-US"/>
                    </w:rPr>
                    <w:t>принял</w:t>
                  </w:r>
                </w:p>
              </w:tc>
              <w:tc>
                <w:tcPr>
                  <w:tcW w:w="775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B0D61" w:rsidRPr="00C6367D" w:rsidRDefault="005B0D61" w:rsidP="00AE5B54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_____________</w:t>
                  </w:r>
                </w:p>
                <w:p w:rsidR="005B0D61" w:rsidRPr="00C6367D" w:rsidRDefault="005B0D61" w:rsidP="00AE5B54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</w:t>
                  </w:r>
                </w:p>
                <w:p w:rsidR="005B0D61" w:rsidRPr="00C6367D" w:rsidRDefault="005B0D61" w:rsidP="00AE5B54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</w:t>
                  </w:r>
                </w:p>
              </w:tc>
            </w:tr>
          </w:tbl>
          <w:p w:rsidR="005B0D61" w:rsidRPr="00C6367D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B0D61" w:rsidRPr="00446142" w:rsidTr="005B0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</w:trPr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B0D61" w:rsidRDefault="005B0D61" w:rsidP="00AE5B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Регистрационный номер</w:t>
            </w:r>
          </w:p>
          <w:p w:rsidR="005B0D61" w:rsidRPr="00446142" w:rsidRDefault="005B0D61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Личном кабинете клиента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D61" w:rsidRPr="00446142" w:rsidRDefault="005B0D61" w:rsidP="00AE5B54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53388" w:rsidRPr="003C6EAF" w:rsidRDefault="00753388" w:rsidP="002E1ABD"/>
    <w:sectPr w:rsidR="00753388" w:rsidRPr="003C6EAF" w:rsidSect="003C6EA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46FE1"/>
    <w:multiLevelType w:val="multilevel"/>
    <w:tmpl w:val="26AE5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517507C"/>
    <w:multiLevelType w:val="multilevel"/>
    <w:tmpl w:val="0DCE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CA81657"/>
    <w:multiLevelType w:val="hybridMultilevel"/>
    <w:tmpl w:val="9C7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61"/>
    <w:rsid w:val="00081FF5"/>
    <w:rsid w:val="001E10F5"/>
    <w:rsid w:val="002E1ABD"/>
    <w:rsid w:val="003C6EAF"/>
    <w:rsid w:val="00507786"/>
    <w:rsid w:val="00515DAF"/>
    <w:rsid w:val="005B0D61"/>
    <w:rsid w:val="006968BF"/>
    <w:rsid w:val="006C5430"/>
    <w:rsid w:val="006D3D40"/>
    <w:rsid w:val="00753388"/>
    <w:rsid w:val="007E07F1"/>
    <w:rsid w:val="00827CEE"/>
    <w:rsid w:val="009B09CC"/>
    <w:rsid w:val="00C9013B"/>
    <w:rsid w:val="00D53D86"/>
    <w:rsid w:val="00D7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0D61"/>
    <w:pPr>
      <w:ind w:left="720"/>
      <w:contextualSpacing/>
    </w:pPr>
    <w:rPr>
      <w:lang w:val="x-none"/>
    </w:rPr>
  </w:style>
  <w:style w:type="table" w:styleId="a5">
    <w:name w:val="Table Grid"/>
    <w:basedOn w:val="a1"/>
    <w:uiPriority w:val="59"/>
    <w:rsid w:val="005B0D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5B0D6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5B0D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D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0D61"/>
    <w:pPr>
      <w:ind w:left="720"/>
      <w:contextualSpacing/>
    </w:pPr>
    <w:rPr>
      <w:lang w:val="x-none"/>
    </w:rPr>
  </w:style>
  <w:style w:type="table" w:styleId="a5">
    <w:name w:val="Table Grid"/>
    <w:basedOn w:val="a1"/>
    <w:uiPriority w:val="59"/>
    <w:rsid w:val="005B0D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5B0D6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5B0D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D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9;&#1085;&#1086;&#1077;\&#1064;&#1072;&#1073;&#1083;&#1086;&#1085;%20&#1076;&#1083;&#1103;%20&#1086;&#1073;&#1088;&#1072;&#1097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обращения</Template>
  <TotalTime>2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Лежнева Ольга Дмитриевна</dc:creator>
  <cp:lastModifiedBy>Пазова Алина Ауейсовна</cp:lastModifiedBy>
  <cp:revision>4</cp:revision>
  <dcterms:created xsi:type="dcterms:W3CDTF">2020-11-20T16:09:00Z</dcterms:created>
  <dcterms:modified xsi:type="dcterms:W3CDTF">2020-11-20T16:13:00Z</dcterms:modified>
</cp:coreProperties>
</file>