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62" w:rsidRPr="00C6367D" w:rsidRDefault="001C1C62" w:rsidP="001C1C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1C1C62" w:rsidRPr="00C6367D" w:rsidRDefault="001C1C62" w:rsidP="001C1C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на </w:t>
      </w:r>
      <w:r w:rsidR="00201A6F">
        <w:rPr>
          <w:rFonts w:eastAsia="Calibri"/>
          <w:b/>
          <w:sz w:val="20"/>
          <w:szCs w:val="20"/>
          <w:lang w:eastAsia="en-US"/>
        </w:rPr>
        <w:t>передачу объекта электросетевого хозяйства (для физических лиц)</w:t>
      </w:r>
    </w:p>
    <w:p w:rsidR="001C1C62" w:rsidRPr="00C6367D" w:rsidRDefault="001C1C62" w:rsidP="001C1C62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1C1C62" w:rsidRPr="00C6367D" w:rsidTr="00AE5B54">
        <w:tc>
          <w:tcPr>
            <w:tcW w:w="4927" w:type="dxa"/>
          </w:tcPr>
          <w:p w:rsidR="001C1C62" w:rsidRPr="00C6367D" w:rsidRDefault="001C1C62" w:rsidP="00AE5B54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__.__.20__</w:t>
            </w:r>
          </w:p>
        </w:tc>
        <w:tc>
          <w:tcPr>
            <w:tcW w:w="4820" w:type="dxa"/>
          </w:tcPr>
          <w:p w:rsidR="001C1C62" w:rsidRPr="00C6367D" w:rsidRDefault="001C1C6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27F8B" wp14:editId="2203B7B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QoMAg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1C1C62" w:rsidRPr="00C6367D" w:rsidRDefault="001C1C62" w:rsidP="001C1C62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1C1C62" w:rsidRPr="00C6367D" w:rsidRDefault="001C1C62" w:rsidP="001C1C62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1C62" w:rsidRPr="00C6367D" w:rsidTr="001C1C62">
        <w:trPr>
          <w:trHeight w:val="516"/>
        </w:trPr>
        <w:tc>
          <w:tcPr>
            <w:tcW w:w="10456" w:type="dxa"/>
          </w:tcPr>
          <w:p w:rsidR="001C1C62" w:rsidRPr="00C6367D" w:rsidRDefault="00201A6F" w:rsidP="0088755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На основании указанных ниже сведений прошу Вас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573357">
              <w:rPr>
                <w:rFonts w:eastAsia="Calibri"/>
                <w:sz w:val="20"/>
                <w:szCs w:val="20"/>
                <w:lang w:eastAsia="en-US"/>
              </w:rPr>
              <w:t>ринять в собственность ПАО «</w:t>
            </w:r>
            <w:proofErr w:type="spellStart"/>
            <w:r w:rsidR="00573357">
              <w:rPr>
                <w:rFonts w:eastAsia="Calibri"/>
                <w:sz w:val="20"/>
                <w:szCs w:val="20"/>
                <w:lang w:eastAsia="en-US"/>
              </w:rPr>
              <w:t>Россети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73357">
              <w:rPr>
                <w:rFonts w:eastAsia="Calibri"/>
                <w:sz w:val="20"/>
                <w:szCs w:val="20"/>
                <w:lang w:eastAsia="en-US"/>
              </w:rPr>
              <w:t>Северный Кавказ</w:t>
            </w:r>
            <w:r>
              <w:rPr>
                <w:rFonts w:eastAsia="Calibri"/>
                <w:sz w:val="20"/>
                <w:szCs w:val="20"/>
                <w:lang w:eastAsia="en-US"/>
              </w:rPr>
              <w:t>» объекты электросетевого хозяйства</w:t>
            </w:r>
          </w:p>
        </w:tc>
      </w:tr>
    </w:tbl>
    <w:p w:rsidR="001C1C62" w:rsidRPr="00C6367D" w:rsidRDefault="001C1C62" w:rsidP="001C1C62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Реквизиты </w:t>
      </w:r>
      <w:r w:rsidR="00201A6F">
        <w:rPr>
          <w:rFonts w:eastAsia="Calibri"/>
          <w:b/>
          <w:sz w:val="20"/>
          <w:szCs w:val="20"/>
          <w:lang w:val="ru-RU" w:eastAsia="en-US"/>
        </w:rPr>
        <w:t>Собственника (</w:t>
      </w:r>
      <w:r w:rsidRPr="00C6367D">
        <w:rPr>
          <w:rFonts w:eastAsia="Calibri"/>
          <w:b/>
          <w:sz w:val="20"/>
          <w:szCs w:val="20"/>
          <w:lang w:eastAsia="en-US"/>
        </w:rPr>
        <w:t>физического лица</w:t>
      </w:r>
      <w:r w:rsidR="00201A6F">
        <w:rPr>
          <w:rFonts w:eastAsia="Calibri"/>
          <w:b/>
          <w:sz w:val="20"/>
          <w:szCs w:val="20"/>
          <w:lang w:val="ru-RU"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a3"/>
              <w:numPr>
                <w:ilvl w:val="1"/>
                <w:numId w:val="2"/>
              </w:numPr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Фамилия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Имя Отчество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a3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Документ, </w:t>
            </w:r>
          </w:p>
          <w:p w:rsidR="001C1C62" w:rsidRPr="00C6367D" w:rsidRDefault="001C1C62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b/>
                <w:sz w:val="20"/>
                <w:szCs w:val="20"/>
                <w:lang w:eastAsia="en-US"/>
              </w:rPr>
              <w:t>удостоверяющий</w:t>
            </w:r>
            <w:proofErr w:type="gramEnd"/>
            <w:r w:rsidRPr="00C6367D">
              <w:rPr>
                <w:b/>
                <w:sz w:val="20"/>
                <w:szCs w:val="20"/>
                <w:lang w:eastAsia="en-US"/>
              </w:rPr>
              <w:t xml:space="preserve"> личность</w:t>
            </w:r>
          </w:p>
          <w:p w:rsidR="001C1C62" w:rsidRPr="00C6367D" w:rsidRDefault="001C1C62" w:rsidP="00AE5B54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в соответствии с законодательством РФ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1C1C62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 xml:space="preserve">Паспорт: </w:t>
            </w:r>
          </w:p>
          <w:p w:rsidR="001C1C62" w:rsidRPr="001C1C62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серия __________ номер ____________дата выдачи__________________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1C1C62" w:rsidRPr="001C1C62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выдан __________________________________________ ___._______ _____</w:t>
            </w:r>
          </w:p>
          <w:p w:rsidR="001C1C62" w:rsidRPr="001C1C62" w:rsidRDefault="001C1C62" w:rsidP="00AE5B5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bCs/>
                <w:sz w:val="20"/>
                <w:szCs w:val="20"/>
                <w:lang w:eastAsia="en-US"/>
              </w:rPr>
              <w:t>или сведения об ином документе ________________________________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_______________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C1C62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1C1C62" w:rsidRPr="00C6367D" w:rsidRDefault="001C1C62" w:rsidP="001C1C62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1C1C62" w:rsidRPr="00C6367D" w:rsidRDefault="001C1C62" w:rsidP="001C1C62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 xml:space="preserve">Адрес (место проживания)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1C1C62" w:rsidRPr="00C6367D" w:rsidRDefault="001C1C62" w:rsidP="001C1C62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1C1C62" w:rsidRPr="00C6367D" w:rsidRDefault="001C1C62" w:rsidP="001C1C62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b/>
          <w:sz w:val="20"/>
          <w:szCs w:val="20"/>
          <w:lang w:eastAsia="en-US"/>
        </w:rPr>
        <w:t xml:space="preserve">Объект / </w:t>
      </w:r>
      <w:r w:rsidR="002E392D">
        <w:rPr>
          <w:b/>
          <w:sz w:val="20"/>
          <w:szCs w:val="20"/>
          <w:lang w:eastAsia="en-US"/>
        </w:rPr>
        <w:t>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numPr>
                <w:ilvl w:val="1"/>
                <w:numId w:val="2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573357" w:rsidP="00AE5B54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-213562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C62" w:rsidRPr="00C6367D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1C62" w:rsidRPr="00C6367D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проживания;</w:t>
            </w:r>
          </w:p>
          <w:p w:rsidR="001C1C62" w:rsidRPr="00C6367D" w:rsidRDefault="00573357" w:rsidP="00AE5B54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sdt>
              <w:sdtPr>
                <w:rPr>
                  <w:rFonts w:eastAsia="Calibri"/>
                  <w:sz w:val="20"/>
                  <w:szCs w:val="20"/>
                  <w:lang w:eastAsia="en-US"/>
                </w:rPr>
                <w:id w:val="199452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55D">
                  <w:rPr>
                    <w:rFonts w:ascii="MS Gothic" w:eastAsia="MS Gothic" w:hAnsi="MS Gothic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1C62" w:rsidRPr="00C6367D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проживания: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Область 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</w:p>
        </w:tc>
      </w:tr>
    </w:tbl>
    <w:p w:rsidR="001C1C62" w:rsidRPr="00D94BAD" w:rsidRDefault="0088755D" w:rsidP="0088755D">
      <w:pPr>
        <w:pStyle w:val="a3"/>
        <w:numPr>
          <w:ilvl w:val="1"/>
          <w:numId w:val="2"/>
        </w:numPr>
        <w:spacing w:line="276" w:lineRule="auto"/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D94BAD">
        <w:rPr>
          <w:rFonts w:eastAsia="Calibri"/>
          <w:b/>
          <w:sz w:val="20"/>
          <w:szCs w:val="20"/>
          <w:lang w:val="ru-RU" w:eastAsia="en-US"/>
        </w:rPr>
        <w:t>Цена продажи</w:t>
      </w:r>
      <w:r w:rsidR="00D94BAD">
        <w:rPr>
          <w:rFonts w:eastAsia="Calibri"/>
          <w:b/>
          <w:sz w:val="20"/>
          <w:szCs w:val="20"/>
          <w:lang w:val="ru-RU" w:eastAsia="en-US"/>
        </w:rPr>
        <w:t xml:space="preserve"> имущества _________________________________________________________________</w:t>
      </w:r>
    </w:p>
    <w:p w:rsidR="0088755D" w:rsidRPr="00C6367D" w:rsidRDefault="0088755D" w:rsidP="001C1C62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76"/>
        <w:gridCol w:w="1076"/>
        <w:gridCol w:w="2022"/>
        <w:gridCol w:w="1643"/>
        <w:gridCol w:w="3743"/>
      </w:tblGrid>
      <w:tr w:rsidR="001C1C62" w:rsidRPr="00C6367D" w:rsidTr="001C1C62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022" w:type="dxa"/>
            <w:tcBorders>
              <w:left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743" w:type="dxa"/>
            <w:tcBorders>
              <w:left w:val="dotted" w:sz="4" w:space="0" w:color="auto"/>
            </w:tcBorders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C1C62" w:rsidRPr="00C6367D" w:rsidRDefault="001C1C62" w:rsidP="001C1C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C1C62" w:rsidRPr="00C6367D" w:rsidTr="001C1C6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Pr="00C6367D" w:rsidRDefault="001C1C62" w:rsidP="001C1C62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7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C6367D" w:rsidRDefault="001C1C62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>-а) на обработку своих персональных данных, указанных в заявке для рассылки информации об отключениях электроэнергии, коммерческих предложений,</w:t>
            </w:r>
            <w:r w:rsidR="00201A6F">
              <w:rPr>
                <w:rFonts w:eastAsia="Calibri"/>
                <w:sz w:val="20"/>
                <w:szCs w:val="20"/>
                <w:lang w:eastAsia="en-US"/>
              </w:rPr>
              <w:t xml:space="preserve"> опросов и другой деятельности П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>АО «</w:t>
            </w:r>
            <w:proofErr w:type="spellStart"/>
            <w:r w:rsidR="00573357">
              <w:rPr>
                <w:rFonts w:eastAsia="Calibri"/>
                <w:sz w:val="20"/>
                <w:szCs w:val="20"/>
                <w:lang w:eastAsia="en-US"/>
              </w:rPr>
              <w:t>Россети</w:t>
            </w:r>
            <w:proofErr w:type="spellEnd"/>
            <w:r w:rsidR="00573357">
              <w:rPr>
                <w:rFonts w:eastAsia="Calibri"/>
                <w:sz w:val="20"/>
                <w:szCs w:val="20"/>
                <w:lang w:eastAsia="en-US"/>
              </w:rPr>
              <w:t xml:space="preserve"> Северный Кавказ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». </w:t>
            </w:r>
          </w:p>
          <w:p w:rsidR="001C1C62" w:rsidRPr="00C6367D" w:rsidRDefault="001C1C62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1C1C62" w:rsidRPr="00C6367D" w:rsidRDefault="001C1C62" w:rsidP="001C1C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1C1C62" w:rsidRPr="00C6367D" w:rsidRDefault="00201A6F" w:rsidP="001C1C62">
      <w:pPr>
        <w:pStyle w:val="a3"/>
        <w:numPr>
          <w:ilvl w:val="0"/>
          <w:numId w:val="2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val="ru-RU" w:eastAsia="en-US"/>
        </w:rPr>
        <w:t xml:space="preserve">Приложения (указать перечень прилагаемых документов) </w:t>
      </w:r>
    </w:p>
    <w:tbl>
      <w:tblPr>
        <w:tblStyle w:val="a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01A6F" w:rsidRPr="00C6367D" w:rsidTr="00201A6F">
        <w:tc>
          <w:tcPr>
            <w:tcW w:w="10456" w:type="dxa"/>
          </w:tcPr>
          <w:p w:rsidR="00201A6F" w:rsidRPr="00C6367D" w:rsidRDefault="00201A6F" w:rsidP="00AE5B5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1.</w:t>
            </w:r>
          </w:p>
        </w:tc>
      </w:tr>
      <w:tr w:rsidR="00201A6F" w:rsidRPr="00C6367D" w:rsidTr="00201A6F">
        <w:tc>
          <w:tcPr>
            <w:tcW w:w="10456" w:type="dxa"/>
          </w:tcPr>
          <w:p w:rsidR="00201A6F" w:rsidRPr="00C6367D" w:rsidRDefault="00201A6F" w:rsidP="00AE5B5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2.</w:t>
            </w:r>
          </w:p>
        </w:tc>
      </w:tr>
      <w:tr w:rsidR="00201A6F" w:rsidRPr="00C6367D" w:rsidTr="00201A6F">
        <w:tc>
          <w:tcPr>
            <w:tcW w:w="10456" w:type="dxa"/>
          </w:tcPr>
          <w:p w:rsidR="00201A6F" w:rsidRPr="00C6367D" w:rsidRDefault="00201A6F" w:rsidP="00AE5B5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3.</w:t>
            </w:r>
          </w:p>
        </w:tc>
      </w:tr>
      <w:tr w:rsidR="00201A6F" w:rsidRPr="00C6367D" w:rsidTr="00201A6F">
        <w:tc>
          <w:tcPr>
            <w:tcW w:w="10456" w:type="dxa"/>
          </w:tcPr>
          <w:p w:rsidR="00201A6F" w:rsidRPr="00201A6F" w:rsidRDefault="00201A6F" w:rsidP="00AE5B5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0"/>
                <w:szCs w:val="20"/>
                <w:lang w:val="ru-RU" w:eastAsia="en-US"/>
              </w:rPr>
              <w:t>4.</w:t>
            </w:r>
          </w:p>
        </w:tc>
      </w:tr>
      <w:tr w:rsidR="00201A6F" w:rsidRPr="00C6367D" w:rsidTr="00201A6F">
        <w:tc>
          <w:tcPr>
            <w:tcW w:w="10456" w:type="dxa"/>
          </w:tcPr>
          <w:p w:rsidR="00201A6F" w:rsidRPr="00C6367D" w:rsidRDefault="00201A6F" w:rsidP="00AE5B54">
            <w:pPr>
              <w:pStyle w:val="a3"/>
              <w:tabs>
                <w:tab w:val="left" w:pos="709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  <w:tr w:rsidR="00201A6F" w:rsidRPr="00C6367D" w:rsidTr="00201A6F">
        <w:tc>
          <w:tcPr>
            <w:tcW w:w="10456" w:type="dxa"/>
          </w:tcPr>
          <w:p w:rsidR="00201A6F" w:rsidRPr="00C6367D" w:rsidRDefault="00201A6F" w:rsidP="00AE5B54">
            <w:pPr>
              <w:pStyle w:val="a3"/>
              <w:tabs>
                <w:tab w:val="left" w:pos="709"/>
              </w:tabs>
              <w:ind w:left="0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</w:tr>
    </w:tbl>
    <w:p w:rsidR="001C1C62" w:rsidRPr="00C6367D" w:rsidRDefault="001C1C62" w:rsidP="001C1C62">
      <w:pPr>
        <w:pStyle w:val="a3"/>
        <w:ind w:left="0"/>
        <w:jc w:val="both"/>
        <w:rPr>
          <w:rFonts w:eastAsia="Calibri"/>
          <w:b/>
          <w:sz w:val="20"/>
          <w:szCs w:val="20"/>
          <w:lang w:eastAsia="en-US"/>
        </w:rPr>
      </w:pPr>
    </w:p>
    <w:p w:rsidR="001C1C62" w:rsidRPr="00573357" w:rsidRDefault="001C1C62" w:rsidP="001C1C62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bookmarkStart w:id="0" w:name="_GoBack"/>
      <w:r w:rsidRPr="00573357">
        <w:rPr>
          <w:rFonts w:eastAsia="Calibri"/>
          <w:i/>
          <w:sz w:val="20"/>
          <w:szCs w:val="20"/>
          <w:lang w:eastAsia="en-US"/>
        </w:rPr>
        <w:t xml:space="preserve">Заполняется работником </w:t>
      </w:r>
      <w:r w:rsidR="00201A6F" w:rsidRPr="00573357">
        <w:rPr>
          <w:rFonts w:eastAsia="Calibri"/>
          <w:i/>
          <w:sz w:val="20"/>
          <w:szCs w:val="20"/>
          <w:lang w:eastAsia="en-US"/>
        </w:rPr>
        <w:t>П</w:t>
      </w:r>
      <w:r w:rsidRPr="00573357">
        <w:rPr>
          <w:rFonts w:eastAsia="Calibri"/>
          <w:i/>
          <w:sz w:val="20"/>
          <w:szCs w:val="20"/>
          <w:lang w:eastAsia="en-US"/>
        </w:rPr>
        <w:t>АО «</w:t>
      </w:r>
      <w:proofErr w:type="spellStart"/>
      <w:r w:rsidR="00573357" w:rsidRPr="00573357">
        <w:rPr>
          <w:rFonts w:eastAsia="Calibri"/>
          <w:i/>
          <w:sz w:val="20"/>
          <w:szCs w:val="20"/>
          <w:lang w:eastAsia="en-US"/>
        </w:rPr>
        <w:t>Россети</w:t>
      </w:r>
      <w:proofErr w:type="spellEnd"/>
      <w:r w:rsidR="00573357" w:rsidRPr="00573357">
        <w:rPr>
          <w:rFonts w:eastAsia="Calibri"/>
          <w:i/>
          <w:sz w:val="20"/>
          <w:szCs w:val="20"/>
          <w:lang w:eastAsia="en-US"/>
        </w:rPr>
        <w:t xml:space="preserve"> Северный Кавказ</w:t>
      </w:r>
      <w:r w:rsidRPr="00573357">
        <w:rPr>
          <w:rFonts w:eastAsia="Calibri"/>
          <w:i/>
          <w:sz w:val="20"/>
          <w:szCs w:val="20"/>
          <w:lang w:eastAsia="en-US"/>
        </w:rPr>
        <w:t>»</w:t>
      </w:r>
      <w:bookmarkEnd w:id="0"/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1C1C62" w:rsidRPr="00C6367D" w:rsidTr="00AE5B54">
        <w:tc>
          <w:tcPr>
            <w:tcW w:w="9854" w:type="dxa"/>
          </w:tcPr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6804"/>
            </w:tblGrid>
            <w:tr w:rsidR="001C1C62" w:rsidRPr="00C6367D" w:rsidTr="001C1C62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1C1C62" w:rsidRPr="00C6367D" w:rsidRDefault="001C1C62" w:rsidP="00AE5B54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</w:t>
                  </w:r>
                  <w:r>
                    <w:rPr>
                      <w:b/>
                      <w:sz w:val="20"/>
                      <w:szCs w:val="20"/>
                      <w:lang w:eastAsia="en-US"/>
                    </w:rPr>
                    <w:t>ление</w:t>
                  </w: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68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C62" w:rsidRPr="00C6367D" w:rsidRDefault="001C1C62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1C1C62" w:rsidRPr="00C6367D" w:rsidRDefault="001C1C62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1C1C62" w:rsidRPr="00C6367D" w:rsidRDefault="001C1C62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1C1C62" w:rsidRPr="00C6367D" w:rsidRDefault="001C1C62" w:rsidP="00AE5B54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1C1C62" w:rsidRPr="00C6367D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1C1C62" w:rsidRDefault="001C1C62" w:rsidP="001C1C62">
      <w:pPr>
        <w:rPr>
          <w:b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1C1C62" w:rsidRPr="00446142" w:rsidTr="001C1C62">
        <w:tc>
          <w:tcPr>
            <w:tcW w:w="365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C1C62" w:rsidRDefault="001C1C62" w:rsidP="00AE5B5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1C1C62" w:rsidRPr="00446142" w:rsidRDefault="001C1C62" w:rsidP="00AE5B5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C62" w:rsidRPr="00446142" w:rsidRDefault="001C1C62" w:rsidP="00AE5B54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53388" w:rsidRPr="003C6EAF" w:rsidRDefault="00753388" w:rsidP="001C1C62"/>
    <w:sectPr w:rsidR="00753388" w:rsidRPr="003C6EAF" w:rsidSect="001C1C62">
      <w:pgSz w:w="11906" w:h="16838"/>
      <w:pgMar w:top="567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99F"/>
    <w:multiLevelType w:val="hybridMultilevel"/>
    <w:tmpl w:val="6AE8AD34"/>
    <w:lvl w:ilvl="0" w:tplc="3B407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62"/>
    <w:rsid w:val="000C068C"/>
    <w:rsid w:val="001C1C62"/>
    <w:rsid w:val="001E10F5"/>
    <w:rsid w:val="00201A6F"/>
    <w:rsid w:val="002E392D"/>
    <w:rsid w:val="003C6EAF"/>
    <w:rsid w:val="00573357"/>
    <w:rsid w:val="00683CC0"/>
    <w:rsid w:val="00753388"/>
    <w:rsid w:val="0088755D"/>
    <w:rsid w:val="00A64D84"/>
    <w:rsid w:val="00C9013B"/>
    <w:rsid w:val="00D7798D"/>
    <w:rsid w:val="00D9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2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1C62"/>
    <w:pPr>
      <w:ind w:left="720"/>
      <w:contextualSpacing/>
    </w:pPr>
    <w:rPr>
      <w:lang w:val="x-none"/>
    </w:rPr>
  </w:style>
  <w:style w:type="table" w:styleId="a5">
    <w:name w:val="Table Grid"/>
    <w:basedOn w:val="a1"/>
    <w:uiPriority w:val="59"/>
    <w:rsid w:val="001C1C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C1C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C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9;&#1085;&#1086;&#1077;\&#1064;&#1072;&#1073;&#1083;&#1086;&#1085;%20&#1076;&#1083;&#1103;%20&#1086;&#1073;&#1088;&#1072;&#1097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обращения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Ольга Дмитриевна</dc:creator>
  <cp:lastModifiedBy>Пазова Алина Ауейсовна</cp:lastModifiedBy>
  <cp:revision>3</cp:revision>
  <dcterms:created xsi:type="dcterms:W3CDTF">2020-11-20T16:08:00Z</dcterms:created>
  <dcterms:modified xsi:type="dcterms:W3CDTF">2020-11-20T16:12:00Z</dcterms:modified>
</cp:coreProperties>
</file>